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9" w:rsidRDefault="00077D49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77D49" w:rsidRDefault="00077D49">
      <w:pPr>
        <w:overflowPunct/>
      </w:pPr>
    </w:p>
    <w:p w:rsidR="00077D49" w:rsidRDefault="00077D49">
      <w:pPr>
        <w:overflowPunct/>
        <w:jc w:val="center"/>
      </w:pPr>
      <w:r>
        <w:rPr>
          <w:rFonts w:hint="eastAsia"/>
        </w:rPr>
        <w:t>松川村公の施設の指定管理者の指定申請書</w:t>
      </w:r>
    </w:p>
    <w:p w:rsidR="00077D49" w:rsidRDefault="00077D49">
      <w:pPr>
        <w:overflowPunct/>
      </w:pPr>
    </w:p>
    <w:p w:rsidR="00077D49" w:rsidRDefault="00077D49">
      <w:pPr>
        <w:overflowPunct/>
        <w:jc w:val="right"/>
      </w:pPr>
      <w:r>
        <w:rPr>
          <w:rFonts w:hint="eastAsia"/>
        </w:rPr>
        <w:t>年　　月　　日</w:t>
      </w:r>
    </w:p>
    <w:p w:rsidR="00077D49" w:rsidRDefault="00077D49">
      <w:pPr>
        <w:overflowPunct/>
      </w:pPr>
    </w:p>
    <w:p w:rsidR="00077D49" w:rsidRDefault="00077D49">
      <w:pPr>
        <w:overflowPunct/>
      </w:pPr>
      <w:r>
        <w:rPr>
          <w:rFonts w:hint="eastAsia"/>
        </w:rPr>
        <w:t xml:space="preserve">　　松川村長　様</w:t>
      </w:r>
    </w:p>
    <w:p w:rsidR="00077D49" w:rsidRDefault="00077D49">
      <w:pPr>
        <w:overflowPunct/>
      </w:pPr>
    </w:p>
    <w:p w:rsidR="00077D49" w:rsidRDefault="00077D49">
      <w:pPr>
        <w:overflowPunct/>
        <w:jc w:val="right"/>
      </w:pPr>
      <w:r>
        <w:rPr>
          <w:rFonts w:hint="eastAsia"/>
          <w:spacing w:val="150"/>
        </w:rPr>
        <w:t>申請</w:t>
      </w:r>
      <w:r>
        <w:rPr>
          <w:rFonts w:hint="eastAsia"/>
        </w:rPr>
        <w:t xml:space="preserve">者　　　　　　　　　　　　　</w:t>
      </w:r>
    </w:p>
    <w:p w:rsidR="00077D49" w:rsidRDefault="00077D49">
      <w:pPr>
        <w:overflowPunct/>
        <w:jc w:val="right"/>
      </w:pPr>
      <w:r>
        <w:rPr>
          <w:rFonts w:hint="eastAsia"/>
          <w:spacing w:val="35"/>
        </w:rPr>
        <w:t>団体等</w:t>
      </w:r>
      <w:r>
        <w:rPr>
          <w:rFonts w:hint="eastAsia"/>
        </w:rPr>
        <w:t xml:space="preserve">名　　　　　　　　　　　　　</w:t>
      </w:r>
    </w:p>
    <w:p w:rsidR="00077D49" w:rsidRDefault="000C30F7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878CC" id="Oval 2" o:spid="_x0000_s1026" style="position:absolute;left:0;text-align:left;margin-left:413.6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f1egB3AAAAAgBAAAPAAAAZHJz&#10;L2Rvd25yZXYueG1sTI/NasMwEITvhb6D2EJvjRzTH+FaDiGQUHKrk0tvsrWxTKyVsZTEfftuT+1x&#10;mOGbmXI1+0FccYp9IA3LRQYCqQ22p07D8bB9UiBiMmTNEAg1fGOEVXV/V5rChht94rVOnWAIxcJo&#10;cCmNhZSxdehNXIQRib1TmLxJLKdO2sncGO4HmWfZq/SmJ25wZsSNw/ZcX7yG3H0Mu/N2XXej25y+&#10;jrt9k9Re68eHef0OIuGc/sLwO5+nQ8WbmnAhG8WgQeVvOUc1PPMl9tXLknXDcJWBrEr5/0D1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N/V6AHcAAAACAEAAA8AAAAAAAAAAAAAAAAA&#10;xQQAAGRycy9kb3ducmV2LnhtbFBLBQYAAAAABAAEAPMAAADOBQAAAAA=&#10;" o:allowincell="f" filled="f" strokeweight=".5pt"/>
            </w:pict>
          </mc:Fallback>
        </mc:AlternateContent>
      </w:r>
      <w:r w:rsidR="00077D49">
        <w:rPr>
          <w:rFonts w:hint="eastAsia"/>
          <w:spacing w:val="35"/>
        </w:rPr>
        <w:t>代表者</w:t>
      </w:r>
      <w:r w:rsidR="00077D49">
        <w:rPr>
          <w:rFonts w:hint="eastAsia"/>
        </w:rPr>
        <w:t>名　　　　　　　　　　　　印</w:t>
      </w:r>
    </w:p>
    <w:p w:rsidR="00077D49" w:rsidRDefault="00077D49">
      <w:pPr>
        <w:overflowPunct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077D49" w:rsidRDefault="00077D49">
      <w:pPr>
        <w:overflowPunct/>
        <w:jc w:val="right"/>
      </w:pPr>
      <w:r>
        <w:rPr>
          <w:rFonts w:hint="eastAsia"/>
          <w:spacing w:val="105"/>
        </w:rPr>
        <w:t>連絡</w:t>
      </w:r>
      <w:r>
        <w:rPr>
          <w:rFonts w:hint="eastAsia"/>
        </w:rPr>
        <w:t xml:space="preserve">先　　　　　　　　　　　　　</w:t>
      </w:r>
    </w:p>
    <w:p w:rsidR="00077D49" w:rsidRDefault="00077D49">
      <w:pPr>
        <w:overflowPunct/>
      </w:pPr>
    </w:p>
    <w:p w:rsidR="00077D49" w:rsidRDefault="00077D49">
      <w:pPr>
        <w:overflowPunct/>
      </w:pPr>
    </w:p>
    <w:p w:rsidR="00077D49" w:rsidRDefault="00077D49">
      <w:pPr>
        <w:overflowPunct/>
        <w:spacing w:after="120"/>
      </w:pPr>
      <w:r>
        <w:rPr>
          <w:rFonts w:hint="eastAsia"/>
        </w:rPr>
        <w:t xml:space="preserve">　松川村公の施設の指定管理者の指定の手続等に関する条例第</w:t>
      </w:r>
      <w:r>
        <w:t>3</w:t>
      </w:r>
      <w:r>
        <w:rPr>
          <w:rFonts w:hint="eastAsia"/>
        </w:rPr>
        <w:t>条の規定による指定管理者の指定を受けたいので，申請します。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6389"/>
      </w:tblGrid>
      <w:tr w:rsidR="00077D49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136" w:type="dxa"/>
            <w:vAlign w:val="center"/>
          </w:tcPr>
          <w:p w:rsidR="00077D49" w:rsidRDefault="00077D49">
            <w:pPr>
              <w:overflowPunct/>
              <w:jc w:val="distribute"/>
            </w:pPr>
            <w:r>
              <w:rPr>
                <w:rFonts w:hint="eastAsia"/>
              </w:rPr>
              <w:t>公の施設の名称</w:t>
            </w:r>
          </w:p>
        </w:tc>
        <w:tc>
          <w:tcPr>
            <w:tcW w:w="6389" w:type="dxa"/>
          </w:tcPr>
          <w:p w:rsidR="00077D49" w:rsidRDefault="00077D4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7D49" w:rsidRDefault="00077D49">
      <w:pPr>
        <w:overflowPunct/>
        <w:spacing w:before="120"/>
      </w:pPr>
      <w:r>
        <w:rPr>
          <w:rFonts w:hint="eastAsia"/>
        </w:rPr>
        <w:t>添付書類</w:t>
      </w:r>
    </w:p>
    <w:p w:rsidR="00077D49" w:rsidRDefault="00077D49">
      <w:pPr>
        <w:overflowPunct/>
        <w:ind w:left="105" w:hanging="105"/>
      </w:pPr>
      <w:r>
        <w:t>1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077D49" w:rsidRDefault="00077D49">
      <w:pPr>
        <w:overflowPunct/>
        <w:ind w:left="105" w:hanging="105"/>
      </w:pPr>
      <w:r>
        <w:t>2</w:t>
      </w:r>
      <w:r>
        <w:rPr>
          <w:rFonts w:hint="eastAsia"/>
        </w:rPr>
        <w:t xml:space="preserve">　法人にあっては定款及び登記簿の謄本の写し，その他団体にあっては規約その他これに類する書類</w:t>
      </w:r>
    </w:p>
    <w:p w:rsidR="00077D49" w:rsidRDefault="00077D49">
      <w:pPr>
        <w:overflowPunct/>
        <w:ind w:left="105" w:hanging="105"/>
      </w:pPr>
      <w:r>
        <w:t>3</w:t>
      </w:r>
      <w:r>
        <w:rPr>
          <w:rFonts w:hint="eastAsia"/>
        </w:rPr>
        <w:t xml:space="preserve">　申請団体の前事業年度の業務内容及び経営状況を説明する書類</w:t>
      </w:r>
    </w:p>
    <w:p w:rsidR="00077D49" w:rsidRDefault="00077D49">
      <w:pPr>
        <w:overflowPunct/>
        <w:ind w:left="105" w:hanging="105"/>
      </w:pPr>
      <w:r>
        <w:t>4</w:t>
      </w:r>
      <w:r>
        <w:rPr>
          <w:rFonts w:hint="eastAsia"/>
        </w:rPr>
        <w:t xml:space="preserve">　その他村長等が必要と認める書類</w:t>
      </w:r>
    </w:p>
    <w:sectPr w:rsidR="00077D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6" w:rsidRDefault="003E1166" w:rsidP="00E909DD">
      <w:r>
        <w:separator/>
      </w:r>
    </w:p>
  </w:endnote>
  <w:endnote w:type="continuationSeparator" w:id="0">
    <w:p w:rsidR="003E1166" w:rsidRDefault="003E1166" w:rsidP="00E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6" w:rsidRDefault="003E1166" w:rsidP="00E909DD">
      <w:r>
        <w:separator/>
      </w:r>
    </w:p>
  </w:footnote>
  <w:footnote w:type="continuationSeparator" w:id="0">
    <w:p w:rsidR="003E1166" w:rsidRDefault="003E1166" w:rsidP="00E9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9"/>
    <w:rsid w:val="00077D49"/>
    <w:rsid w:val="000C30F7"/>
    <w:rsid w:val="00172369"/>
    <w:rsid w:val="00197EB9"/>
    <w:rsid w:val="003E1166"/>
    <w:rsid w:val="00A4506D"/>
    <w:rsid w:val="00E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B4D3A-E4CA-456B-81DB-6840D9F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4506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450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DensanUser</cp:lastModifiedBy>
  <cp:revision>2</cp:revision>
  <cp:lastPrinted>2016-07-01T04:25:00Z</cp:lastPrinted>
  <dcterms:created xsi:type="dcterms:W3CDTF">2016-07-01T04:27:00Z</dcterms:created>
  <dcterms:modified xsi:type="dcterms:W3CDTF">2016-07-01T04:27:00Z</dcterms:modified>
</cp:coreProperties>
</file>