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9F" w:rsidRDefault="0067259F">
      <w:bookmarkStart w:id="0" w:name="_GoBack"/>
      <w:bookmarkEnd w:id="0"/>
    </w:p>
    <w:p w:rsidR="0067259F" w:rsidRDefault="0067259F">
      <w:pPr>
        <w:spacing w:after="120"/>
        <w:jc w:val="center"/>
      </w:pPr>
      <w:r>
        <w:rPr>
          <w:rFonts w:hint="eastAsia"/>
          <w:spacing w:val="105"/>
        </w:rPr>
        <w:t>構成員名</w:t>
      </w:r>
      <w:r>
        <w:rPr>
          <w:rFonts w:hint="eastAsia"/>
        </w:rPr>
        <w:t>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394"/>
        <w:gridCol w:w="854"/>
        <w:gridCol w:w="2701"/>
        <w:gridCol w:w="1982"/>
      </w:tblGrid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No.</w:t>
            </w:r>
          </w:p>
        </w:tc>
        <w:tc>
          <w:tcPr>
            <w:tcW w:w="2394" w:type="dxa"/>
            <w:vAlign w:val="center"/>
          </w:tcPr>
          <w:p w:rsidR="0067259F" w:rsidRDefault="0067259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4" w:type="dxa"/>
            <w:vAlign w:val="center"/>
          </w:tcPr>
          <w:p w:rsidR="0067259F" w:rsidRDefault="0067259F">
            <w:pPr>
              <w:jc w:val="center"/>
            </w:pPr>
            <w:r>
              <w:rPr>
                <w:rFonts w:hint="eastAsia"/>
                <w:spacing w:val="105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2701" w:type="dxa"/>
            <w:vAlign w:val="center"/>
          </w:tcPr>
          <w:p w:rsidR="0067259F" w:rsidRDefault="0067259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982" w:type="dxa"/>
            <w:vAlign w:val="center"/>
          </w:tcPr>
          <w:p w:rsidR="0067259F" w:rsidRDefault="0067259F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16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18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19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  <w:tr w:rsidR="006725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4" w:type="dxa"/>
            <w:vAlign w:val="center"/>
          </w:tcPr>
          <w:p w:rsidR="0067259F" w:rsidRDefault="0067259F">
            <w:pPr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</w:tcPr>
          <w:p w:rsidR="0067259F" w:rsidRDefault="0067259F">
            <w:r>
              <w:rPr>
                <w:rFonts w:hint="eastAsia"/>
              </w:rPr>
              <w:t xml:space="preserve">　</w:t>
            </w:r>
          </w:p>
        </w:tc>
      </w:tr>
    </w:tbl>
    <w:p w:rsidR="0067259F" w:rsidRDefault="0067259F"/>
    <w:sectPr w:rsidR="006725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86" w:rsidRDefault="00340C86" w:rsidP="00B53D47">
      <w:r>
        <w:separator/>
      </w:r>
    </w:p>
  </w:endnote>
  <w:endnote w:type="continuationSeparator" w:id="0">
    <w:p w:rsidR="00340C86" w:rsidRDefault="00340C86" w:rsidP="00B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86" w:rsidRDefault="00340C86" w:rsidP="00B53D47">
      <w:r>
        <w:separator/>
      </w:r>
    </w:p>
  </w:footnote>
  <w:footnote w:type="continuationSeparator" w:id="0">
    <w:p w:rsidR="00340C86" w:rsidRDefault="00340C86" w:rsidP="00B5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9F"/>
    <w:rsid w:val="00340C86"/>
    <w:rsid w:val="0053486D"/>
    <w:rsid w:val="00666E88"/>
    <w:rsid w:val="0067259F"/>
    <w:rsid w:val="00B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D09AF1-523C-43F5-9B71-22DEE2C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様式第3号(第4項関係)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様式第3号(第4項関係)</dc:title>
  <dc:subject/>
  <dc:creator>(株)ぎょうせい</dc:creator>
  <cp:keywords/>
  <dc:description/>
  <cp:lastModifiedBy>DensanUser</cp:lastModifiedBy>
  <cp:revision>2</cp:revision>
  <dcterms:created xsi:type="dcterms:W3CDTF">2018-03-07T05:39:00Z</dcterms:created>
  <dcterms:modified xsi:type="dcterms:W3CDTF">2018-03-07T05:39:00Z</dcterms:modified>
</cp:coreProperties>
</file>